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Calibri" w:eastAsia="Calibri" w:hAnsi="Calibri" w:cs="Calibri"/>
          <w:b/>
          <w:color w:val="548DD4"/>
          <w:sz w:val="42"/>
          <w:szCs w:val="42"/>
          <w:lang w:val="de-AT" w:eastAsia="en-US"/>
        </w:rPr>
        <w:id w:val="270751369"/>
        <w:lock w:val="contentLocked"/>
        <w:placeholder>
          <w:docPart w:val="DefaultPlaceholder_1082065158"/>
        </w:placeholder>
        <w:group/>
      </w:sdtPr>
      <w:sdtEndPr>
        <w:rPr>
          <w:rFonts w:eastAsia="Times New Roman"/>
          <w:b w:val="0"/>
          <w:color w:val="000000"/>
          <w:sz w:val="22"/>
          <w:szCs w:val="22"/>
          <w:lang w:val="de-DE" w:eastAsia="de-AT"/>
        </w:rPr>
      </w:sdtEndPr>
      <w:sdtContent>
        <w:p w:rsidR="005B612A" w:rsidRPr="008806B1" w:rsidRDefault="005B612A" w:rsidP="009A1668">
          <w:pPr>
            <w:tabs>
              <w:tab w:val="left" w:pos="0"/>
            </w:tabs>
            <w:overflowPunct/>
            <w:autoSpaceDE/>
            <w:autoSpaceDN/>
            <w:adjustRightInd/>
            <w:spacing w:after="200" w:line="276" w:lineRule="auto"/>
            <w:textAlignment w:val="auto"/>
            <w:rPr>
              <w:rFonts w:ascii="Calibri" w:eastAsia="Calibri" w:hAnsi="Calibri" w:cs="Calibri"/>
              <w:b/>
              <w:i/>
              <w:color w:val="548DD4"/>
              <w:sz w:val="42"/>
              <w:szCs w:val="42"/>
              <w:lang w:val="de-AT" w:eastAsia="en-US"/>
            </w:rPr>
          </w:pPr>
          <w:r w:rsidRPr="008806B1">
            <w:rPr>
              <w:rFonts w:ascii="Calibri" w:eastAsia="Calibri" w:hAnsi="Calibri" w:cs="Calibri"/>
              <w:b/>
              <w:color w:val="548DD4"/>
              <w:sz w:val="42"/>
              <w:szCs w:val="42"/>
              <w:lang w:val="de-AT" w:eastAsia="en-US"/>
            </w:rPr>
            <w:t>Bewerbungsblatt zur Teilnahme</w:t>
          </w:r>
          <w:r w:rsidR="009A1668">
            <w:rPr>
              <w:rFonts w:ascii="Calibri" w:eastAsia="Calibri" w:hAnsi="Calibri" w:cs="Calibri"/>
              <w:b/>
              <w:color w:val="548DD4"/>
              <w:sz w:val="42"/>
              <w:szCs w:val="42"/>
              <w:lang w:val="de-AT" w:eastAsia="en-US"/>
            </w:rPr>
            <w:t xml:space="preserve">        </w:t>
          </w:r>
          <w:r w:rsidR="009B0A0B">
            <w:rPr>
              <w:rFonts w:ascii="Calibri" w:eastAsia="Calibri" w:hAnsi="Calibri" w:cs="Calibri"/>
              <w:b/>
              <w:noProof/>
              <w:color w:val="548DD4"/>
              <w:sz w:val="42"/>
              <w:szCs w:val="42"/>
              <w:lang w:val="de-AT"/>
            </w:rPr>
            <w:drawing>
              <wp:inline distT="0" distB="0" distL="0" distR="0" wp14:anchorId="39ACD2D2" wp14:editId="3620978F">
                <wp:extent cx="1981200" cy="787400"/>
                <wp:effectExtent l="0" t="0" r="0" b="0"/>
                <wp:docPr id="3" name="Bild 3" descr="Flips und Schr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ips und 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End w:id="0"/>
        <w:p w:rsidR="00001224" w:rsidRPr="009B0A0B" w:rsidRDefault="00001224" w:rsidP="00820485">
          <w:pPr>
            <w:tabs>
              <w:tab w:val="left" w:pos="709"/>
            </w:tabs>
            <w:spacing w:line="360" w:lineRule="auto"/>
            <w:rPr>
              <w:rFonts w:asciiTheme="minorHAnsi" w:hAnsiTheme="minorHAnsi" w:cs="Calibri"/>
              <w:sz w:val="20"/>
            </w:rPr>
          </w:pPr>
        </w:p>
        <w:tbl>
          <w:tblPr>
            <w:tblW w:w="96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48"/>
          </w:tblGrid>
          <w:tr w:rsidR="00001224" w:rsidRPr="009B0A0B" w:rsidTr="005E781A">
            <w:tc>
              <w:tcPr>
                <w:tcW w:w="9648" w:type="dxa"/>
                <w:tcBorders>
                  <w:bottom w:val="dotted" w:sz="4" w:space="0" w:color="auto"/>
                </w:tcBorders>
                <w:shd w:val="clear" w:color="auto" w:fill="DBE5F1"/>
              </w:tcPr>
              <w:p w:rsidR="00001224" w:rsidRPr="009B0A0B" w:rsidRDefault="00001224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1. Allgemeine Daten zur Person 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85CE3" w:rsidRPr="009B0A0B" w:rsidRDefault="00E85CE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001224" w:rsidRPr="009B0A0B" w:rsidRDefault="001E323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>Vorname|</w:t>
                </w:r>
                <w:r w:rsidR="00001224" w:rsidRPr="009B0A0B">
                  <w:rPr>
                    <w:rFonts w:asciiTheme="minorHAnsi" w:hAnsiTheme="minorHAnsi" w:cs="Calibri"/>
                    <w:sz w:val="20"/>
                  </w:rPr>
                  <w:t xml:space="preserve">Familienname: 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-848106063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  <w:r w:rsidR="00A67004" w:rsidRPr="009B0A0B">
                  <w:rPr>
                    <w:rFonts w:asciiTheme="minorHAnsi" w:hAnsiTheme="minorHAnsi" w:cs="Calibri"/>
                    <w:sz w:val="20"/>
                  </w:rPr>
                  <w:t>akad.Titel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133681459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1E3233" w:rsidRPr="009B0A0B" w:rsidRDefault="001E323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001224" w:rsidRPr="009B0A0B" w:rsidRDefault="0000122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 xml:space="preserve">Geburtsdatum: 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-79027836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  <w:r w:rsidR="00AF2248" w:rsidRPr="009B0A0B">
                  <w:rPr>
                    <w:rFonts w:asciiTheme="minorHAnsi" w:hAnsiTheme="minorHAnsi" w:cs="Calibri"/>
                    <w:sz w:val="20"/>
                  </w:rPr>
                  <w:t xml:space="preserve">   Familienstand</w:t>
                </w:r>
                <w:r w:rsidR="00823FA3" w:rsidRPr="009B0A0B">
                  <w:rPr>
                    <w:rFonts w:asciiTheme="minorHAnsi" w:hAnsiTheme="minorHAnsi" w:cs="Calibri"/>
                    <w:sz w:val="20"/>
                  </w:rPr>
                  <w:t>/Kinder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668910778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001224" w:rsidRPr="009B0A0B" w:rsidRDefault="0000122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001224" w:rsidRPr="009B0A0B" w:rsidRDefault="00E85CE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>Adresse</w:t>
                </w:r>
                <w:r w:rsidR="00001224" w:rsidRPr="009B0A0B">
                  <w:rPr>
                    <w:rFonts w:asciiTheme="minorHAnsi" w:hAnsiTheme="minorHAnsi" w:cs="Calibri"/>
                    <w:sz w:val="20"/>
                  </w:rPr>
                  <w:t xml:space="preserve">: 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-94006538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6370C0" w:rsidRPr="009B0A0B" w:rsidRDefault="006370C0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6370C0" w:rsidRPr="009B0A0B" w:rsidRDefault="006370C0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>FUMO-Gemeinde (bitte angeben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162211424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001224" w:rsidRPr="009B0A0B" w:rsidRDefault="0000122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  <w:lang w:val="it-IT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ab/>
                </w:r>
              </w:p>
              <w:p w:rsidR="00001224" w:rsidRPr="009B0A0B" w:rsidRDefault="001E323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  <w:lang w:val="it-IT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  <w:lang w:val="it-IT"/>
                  </w:rPr>
                  <w:t>Tel</w:t>
                </w:r>
                <w:r w:rsidR="00E85CE3" w:rsidRPr="009B0A0B">
                  <w:rPr>
                    <w:rFonts w:asciiTheme="minorHAnsi" w:hAnsiTheme="minorHAnsi" w:cs="Calibri"/>
                    <w:sz w:val="20"/>
                    <w:lang w:val="it-IT"/>
                  </w:rPr>
                  <w:t>efon</w:t>
                </w:r>
                <w:r w:rsidR="00001224" w:rsidRPr="009B0A0B">
                  <w:rPr>
                    <w:rFonts w:asciiTheme="minorHAnsi" w:hAnsiTheme="minorHAnsi" w:cs="Calibri"/>
                    <w:sz w:val="20"/>
                    <w:lang w:val="it-IT"/>
                  </w:rPr>
                  <w:t xml:space="preserve">: </w:t>
                </w:r>
                <w:sdt>
                  <w:sdtPr>
                    <w:rPr>
                      <w:rFonts w:asciiTheme="minorHAnsi" w:hAnsiTheme="minorHAnsi" w:cs="Calibri"/>
                      <w:sz w:val="20"/>
                      <w:lang w:val="it-IT"/>
                    </w:rPr>
                    <w:id w:val="147463943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  <w:r w:rsidR="00C26E67" w:rsidRPr="009B0A0B">
                  <w:rPr>
                    <w:rFonts w:asciiTheme="minorHAnsi" w:hAnsiTheme="minorHAnsi" w:cs="Calibri"/>
                    <w:sz w:val="20"/>
                    <w:lang w:val="it-IT"/>
                  </w:rPr>
                  <w:t>mobil</w:t>
                </w:r>
                <w:sdt>
                  <w:sdtPr>
                    <w:rPr>
                      <w:rFonts w:asciiTheme="minorHAnsi" w:hAnsiTheme="minorHAnsi" w:cs="Calibri"/>
                      <w:sz w:val="20"/>
                      <w:lang w:val="it-IT"/>
                    </w:rPr>
                    <w:id w:val="1322697662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001224" w:rsidRPr="009B0A0B" w:rsidRDefault="0000122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  <w:lang w:val="it-IT"/>
                  </w:rPr>
                </w:pPr>
              </w:p>
              <w:p w:rsidR="00001224" w:rsidRPr="009B0A0B" w:rsidRDefault="0000122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  <w:lang w:val="it-IT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  <w:lang w:val="it-IT"/>
                  </w:rPr>
                  <w:t xml:space="preserve">E-Mail: </w:t>
                </w:r>
                <w:sdt>
                  <w:sdtPr>
                    <w:rPr>
                      <w:rFonts w:asciiTheme="minorHAnsi" w:hAnsiTheme="minorHAnsi" w:cs="Calibri"/>
                      <w:sz w:val="20"/>
                      <w:lang w:val="it-IT"/>
                    </w:rPr>
                    <w:id w:val="-522400663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D2E54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5F6975" w:rsidRDefault="005F6975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  <w:lang w:val="it-IT"/>
                  </w:rPr>
                </w:pPr>
              </w:p>
              <w:p w:rsidR="00ED2E54" w:rsidRPr="009B0A0B" w:rsidRDefault="00ED2E5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  <w:lang w:val="it-IT"/>
                  </w:rPr>
                </w:pPr>
                <w:r>
                  <w:rPr>
                    <w:rFonts w:asciiTheme="minorHAnsi" w:hAnsiTheme="minorHAnsi" w:cs="Calibri"/>
                    <w:sz w:val="20"/>
                    <w:lang w:val="it-IT"/>
                  </w:rPr>
                  <w:t xml:space="preserve">Homepage: </w:t>
                </w:r>
                <w:sdt>
                  <w:sdtPr>
                    <w:rPr>
                      <w:rFonts w:asciiTheme="minorHAnsi" w:hAnsiTheme="minorHAnsi" w:cs="Calibri"/>
                      <w:sz w:val="20"/>
                      <w:lang w:val="it-IT"/>
                    </w:rPr>
                    <w:id w:val="1846204211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E85CE3" w:rsidRPr="009B0A0B" w:rsidRDefault="00E85CE3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sz w:val="20"/>
                    <w:lang w:val="it-IT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001224" w:rsidRPr="009B0A0B" w:rsidRDefault="00001224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2. </w:t>
                </w:r>
                <w:r w:rsidR="00331E9A" w:rsidRPr="009B0A0B">
                  <w:rPr>
                    <w:rFonts w:asciiTheme="minorHAnsi" w:hAnsiTheme="minorHAnsi" w:cs="Calibri"/>
                    <w:b/>
                    <w:sz w:val="20"/>
                  </w:rPr>
                  <w:t>Ausbildung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85CE3" w:rsidRPr="009B0A0B" w:rsidRDefault="00E85CE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-488630139"/>
                  <w:placeholder>
                    <w:docPart w:val="DefaultPlaceholder_1082065158"/>
                  </w:placeholder>
                  <w:showingPlcHdr/>
                </w:sdtPr>
                <w:sdtContent>
                  <w:p w:rsidR="00A67004" w:rsidRPr="009B0A0B" w:rsidRDefault="00FE5C76" w:rsidP="00820485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9C6D8A" w:rsidRPr="009B0A0B" w:rsidRDefault="009C6D8A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E85CE3" w:rsidRPr="009B0A0B" w:rsidRDefault="00E85CE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001224" w:rsidRPr="009B0A0B" w:rsidRDefault="00E85CE3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>3</w:t>
                </w:r>
                <w:r w:rsidR="00001224"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. </w:t>
                </w:r>
                <w:r w:rsidR="00331E9A" w:rsidRPr="009B0A0B">
                  <w:rPr>
                    <w:rFonts w:asciiTheme="minorHAnsi" w:hAnsiTheme="minorHAnsi" w:cs="Calibri"/>
                    <w:b/>
                    <w:sz w:val="20"/>
                  </w:rPr>
                  <w:t>B</w:t>
                </w: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erufliche </w:t>
                </w:r>
                <w:r w:rsidR="00001224" w:rsidRPr="009B0A0B">
                  <w:rPr>
                    <w:rFonts w:asciiTheme="minorHAnsi" w:hAnsiTheme="minorHAnsi" w:cs="Calibri"/>
                    <w:b/>
                    <w:sz w:val="20"/>
                  </w:rPr>
                  <w:t>Erfahrungen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971097450"/>
                  <w:placeholder>
                    <w:docPart w:val="E3B8924EF94747C88C846209A8723AD4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E85CE3" w:rsidRDefault="00E85CE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FE5C76" w:rsidRPr="009B0A0B" w:rsidRDefault="00FE5C76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bottom w:val="dotted" w:sz="4" w:space="0" w:color="auto"/>
                </w:tcBorders>
                <w:shd w:val="clear" w:color="auto" w:fill="DBE5F1"/>
              </w:tcPr>
              <w:p w:rsidR="00001224" w:rsidRPr="009B0A0B" w:rsidRDefault="00E85CE3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4. </w:t>
                </w:r>
                <w:r w:rsidR="003B6762" w:rsidRPr="009B0A0B">
                  <w:rPr>
                    <w:rFonts w:asciiTheme="minorHAnsi" w:hAnsiTheme="minorHAnsi" w:cs="Calibri"/>
                    <w:b/>
                    <w:sz w:val="20"/>
                  </w:rPr>
                  <w:t>Ihre derzeitige Tätigkeit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-465901772"/>
                  <w:placeholder>
                    <w:docPart w:val="A0ABF170E1EE44588FD5B446CC755B66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E5C76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8109CD" w:rsidRPr="009B0A0B" w:rsidRDefault="008109CD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9D33D8" w:rsidRPr="009B0A0B" w:rsidRDefault="00361C6A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5. </w:t>
                </w:r>
                <w:r w:rsidR="00E85CE3" w:rsidRPr="009B0A0B">
                  <w:rPr>
                    <w:rFonts w:asciiTheme="minorHAnsi" w:hAnsiTheme="minorHAnsi" w:cs="Calibri"/>
                    <w:b/>
                    <w:sz w:val="20"/>
                  </w:rPr>
                  <w:t>Was erwarte</w:t>
                </w:r>
                <w:r w:rsidR="00853B9B" w:rsidRPr="009B0A0B">
                  <w:rPr>
                    <w:rFonts w:asciiTheme="minorHAnsi" w:hAnsiTheme="minorHAnsi" w:cs="Calibri"/>
                    <w:b/>
                    <w:sz w:val="20"/>
                  </w:rPr>
                  <w:t>n Sie</w:t>
                </w:r>
                <w:r w:rsidR="00E85CE3"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 konkret von diesem Mentoring? Was sollte danach </w:t>
                </w:r>
                <w:r w:rsidR="00853B9B"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für Sie </w:t>
                </w:r>
                <w:r w:rsidR="00E85CE3" w:rsidRPr="009B0A0B">
                  <w:rPr>
                    <w:rFonts w:asciiTheme="minorHAnsi" w:hAnsiTheme="minorHAnsi" w:cs="Calibri"/>
                    <w:b/>
                    <w:sz w:val="20"/>
                  </w:rPr>
                  <w:t>anders sein?</w:t>
                </w:r>
                <w:r w:rsidR="00BD2DED"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  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358937314"/>
                  <w:placeholder>
                    <w:docPart w:val="80AD9A1A61574B028B0F7963B32BF7B6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E5C76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8109CD" w:rsidRPr="009B0A0B" w:rsidRDefault="008109CD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001224" w:rsidRPr="009B0A0B" w:rsidRDefault="00361C6A" w:rsidP="00820485">
                <w:pPr>
                  <w:tabs>
                    <w:tab w:val="left" w:pos="709"/>
                  </w:tabs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6. </w:t>
                </w:r>
                <w:r w:rsidR="00853B9B" w:rsidRPr="009B0A0B">
                  <w:rPr>
                    <w:rFonts w:asciiTheme="minorHAnsi" w:hAnsiTheme="minorHAnsi" w:cs="Calibri"/>
                    <w:b/>
                    <w:sz w:val="20"/>
                  </w:rPr>
                  <w:t>Ihre zwei größten Stärken| Fähigkeiten| Kompetenzen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001224" w:rsidRPr="009B0A0B" w:rsidRDefault="0000122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3B6762" w:rsidRPr="009B0A0B" w:rsidRDefault="008109CD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 xml:space="preserve">1. 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-1901133882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9F74CE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3B6762" w:rsidRPr="009B0A0B" w:rsidRDefault="003B6762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8109CD" w:rsidRPr="009B0A0B" w:rsidRDefault="008109CD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sz w:val="20"/>
                  </w:rPr>
                  <w:t xml:space="preserve">2. </w:t>
                </w:r>
                <w:sdt>
                  <w:sdtPr>
                    <w:rPr>
                      <w:rFonts w:asciiTheme="minorHAnsi" w:hAnsiTheme="minorHAnsi" w:cs="Calibri"/>
                      <w:sz w:val="20"/>
                    </w:rPr>
                    <w:id w:val="-942599109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9F74CE" w:rsidRPr="00892E6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A67004" w:rsidRPr="009B0A0B" w:rsidRDefault="00A67004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E85CE3" w:rsidRPr="009B0A0B" w:rsidRDefault="00E85CE3" w:rsidP="00820485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001224" w:rsidRPr="009B0A0B" w:rsidRDefault="00361C6A" w:rsidP="00BC086B">
                <w:pPr>
                  <w:numPr>
                    <w:ilvl w:val="0"/>
                    <w:numId w:val="7"/>
                  </w:numPr>
                  <w:tabs>
                    <w:tab w:val="left" w:pos="284"/>
                    <w:tab w:val="left" w:pos="709"/>
                  </w:tabs>
                  <w:ind w:left="426" w:hanging="426"/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>Welche</w:t>
                </w:r>
                <w:r w:rsidR="009D33D8"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 </w:t>
                </w:r>
                <w:r w:rsidR="00853B9B" w:rsidRPr="009B0A0B">
                  <w:rPr>
                    <w:rFonts w:asciiTheme="minorHAnsi" w:hAnsiTheme="minorHAnsi" w:cs="Calibri"/>
                    <w:b/>
                    <w:sz w:val="20"/>
                  </w:rPr>
                  <w:t>Unterstützung erwarten Sie konkret von Ihrem Mentor/Ihrer Mentorin?</w:t>
                </w:r>
              </w:p>
            </w:tc>
          </w:tr>
          <w:tr w:rsidR="00001224" w:rsidRPr="009B0A0B" w:rsidTr="00F943D6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-1458793104"/>
                  <w:placeholder>
                    <w:docPart w:val="E9344ED95A66497C8686952B548CF394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E5C76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5F6975" w:rsidRPr="009B0A0B" w:rsidRDefault="005F6975" w:rsidP="00BC086B">
                <w:pPr>
                  <w:tabs>
                    <w:tab w:val="left" w:pos="284"/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001224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001224" w:rsidRPr="009B0A0B" w:rsidRDefault="00361C6A" w:rsidP="00BC086B">
                <w:pPr>
                  <w:numPr>
                    <w:ilvl w:val="0"/>
                    <w:numId w:val="7"/>
                  </w:numPr>
                  <w:tabs>
                    <w:tab w:val="left" w:pos="284"/>
                    <w:tab w:val="left" w:pos="709"/>
                  </w:tabs>
                  <w:ind w:left="426" w:hanging="426"/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>Was</w:t>
                </w:r>
                <w:r w:rsidR="00823FA3"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 möchte</w:t>
                </w:r>
                <w:r w:rsidR="00853B9B" w:rsidRPr="009B0A0B">
                  <w:rPr>
                    <w:rFonts w:asciiTheme="minorHAnsi" w:hAnsiTheme="minorHAnsi" w:cs="Calibri"/>
                    <w:b/>
                    <w:sz w:val="20"/>
                  </w:rPr>
                  <w:t>n Sie von ihr/ihm un</w:t>
                </w:r>
                <w:r w:rsidR="009D33D8" w:rsidRPr="009B0A0B">
                  <w:rPr>
                    <w:rFonts w:asciiTheme="minorHAnsi" w:hAnsiTheme="minorHAnsi" w:cs="Calibri"/>
                    <w:b/>
                    <w:sz w:val="20"/>
                  </w:rPr>
                  <w:t>bedingt</w:t>
                </w: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 lernen?</w:t>
                </w:r>
              </w:p>
            </w:tc>
          </w:tr>
          <w:tr w:rsidR="00823FA3" w:rsidRPr="009B0A0B" w:rsidTr="000231A8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-209734360"/>
                  <w:placeholder>
                    <w:docPart w:val="C703D3C3A70A483282504B39365AFEED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E5C76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823FA3" w:rsidRPr="009B0A0B" w:rsidRDefault="00823FA3" w:rsidP="00BC086B">
                <w:pPr>
                  <w:tabs>
                    <w:tab w:val="left" w:pos="284"/>
                    <w:tab w:val="left" w:pos="709"/>
                  </w:tabs>
                  <w:ind w:left="426" w:hanging="426"/>
                  <w:rPr>
                    <w:rFonts w:asciiTheme="minorHAnsi" w:hAnsiTheme="minorHAnsi" w:cs="Calibri"/>
                    <w:b/>
                    <w:sz w:val="20"/>
                  </w:rPr>
                </w:pPr>
              </w:p>
            </w:tc>
          </w:tr>
          <w:tr w:rsidR="009D33D8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9D33D8" w:rsidRPr="009B0A0B" w:rsidRDefault="005F6975" w:rsidP="00BC086B">
                <w:pPr>
                  <w:numPr>
                    <w:ilvl w:val="0"/>
                    <w:numId w:val="7"/>
                  </w:numPr>
                  <w:tabs>
                    <w:tab w:val="left" w:pos="284"/>
                    <w:tab w:val="left" w:pos="709"/>
                  </w:tabs>
                  <w:ind w:left="426" w:hanging="426"/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lastRenderedPageBreak/>
                  <w:t>Gibt es einen Wunsch-Mentor/eine Wunsch-Mentorin?  Falls ja, bitte hier verraten ;-)</w:t>
                </w:r>
              </w:p>
            </w:tc>
          </w:tr>
          <w:tr w:rsidR="00001224" w:rsidRPr="009B0A0B" w:rsidTr="005F6975">
            <w:trPr>
              <w:trHeight w:val="857"/>
            </w:trPr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1155723283"/>
                  <w:placeholder>
                    <w:docPart w:val="4525A09975DB4306B1A0639DC349D849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E5C76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A67004" w:rsidRPr="009B0A0B" w:rsidRDefault="00A67004" w:rsidP="00FE5C76">
                <w:pPr>
                  <w:tabs>
                    <w:tab w:val="left" w:pos="284"/>
                    <w:tab w:val="left" w:pos="709"/>
                  </w:tabs>
                  <w:ind w:left="284"/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3B6762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3B6762" w:rsidRPr="009B0A0B" w:rsidRDefault="00BC086B" w:rsidP="00BC086B">
                <w:pPr>
                  <w:numPr>
                    <w:ilvl w:val="0"/>
                    <w:numId w:val="7"/>
                  </w:numPr>
                  <w:tabs>
                    <w:tab w:val="left" w:pos="284"/>
                    <w:tab w:val="left" w:pos="709"/>
                  </w:tabs>
                  <w:ind w:left="426" w:hanging="426"/>
                  <w:rPr>
                    <w:rFonts w:asciiTheme="minorHAnsi" w:hAnsiTheme="minorHAnsi" w:cs="Calibri"/>
                    <w:b/>
                    <w:sz w:val="20"/>
                  </w:rPr>
                </w:pPr>
                <w:r w:rsidRPr="009B0A0B">
                  <w:rPr>
                    <w:rFonts w:asciiTheme="minorHAnsi" w:hAnsiTheme="minorHAnsi" w:cs="Calibri"/>
                    <w:b/>
                    <w:sz w:val="20"/>
                  </w:rPr>
                  <w:t xml:space="preserve"> </w:t>
                </w:r>
                <w:r w:rsidR="005F6975" w:rsidRPr="009B0A0B">
                  <w:rPr>
                    <w:rFonts w:asciiTheme="minorHAnsi" w:hAnsiTheme="minorHAnsi" w:cs="Calibri"/>
                    <w:b/>
                    <w:sz w:val="20"/>
                  </w:rPr>
                  <w:t>Sind Sie Mitglied in lokalen Vereinen  oder Netzwerken? Wenn ja, in welchen?</w:t>
                </w:r>
              </w:p>
            </w:tc>
          </w:tr>
          <w:tr w:rsidR="003B6762" w:rsidRPr="009B0A0B" w:rsidTr="003B6762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FE5C76" w:rsidRPr="009B0A0B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sdt>
                <w:sdtPr>
                  <w:rPr>
                    <w:rFonts w:asciiTheme="minorHAnsi" w:hAnsiTheme="minorHAnsi" w:cs="Calibri"/>
                    <w:sz w:val="20"/>
                  </w:rPr>
                  <w:id w:val="220718917"/>
                  <w:placeholder>
                    <w:docPart w:val="83314ACDE3E84FEB932CA26AA0BEEE62"/>
                  </w:placeholder>
                  <w:showingPlcHdr/>
                </w:sdtPr>
                <w:sdtContent>
                  <w:p w:rsidR="00FE5C76" w:rsidRPr="009B0A0B" w:rsidRDefault="00FE5C76" w:rsidP="00FE5C76">
                    <w:pPr>
                      <w:tabs>
                        <w:tab w:val="left" w:pos="709"/>
                      </w:tabs>
                      <w:ind w:left="360"/>
                      <w:rPr>
                        <w:rFonts w:asciiTheme="minorHAnsi" w:hAnsiTheme="minorHAnsi" w:cs="Calibri"/>
                        <w:sz w:val="20"/>
                      </w:rPr>
                    </w:pPr>
                    <w:r w:rsidRPr="00892E6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E5C76" w:rsidRDefault="00FE5C76" w:rsidP="00FE5C76">
                <w:pPr>
                  <w:tabs>
                    <w:tab w:val="left" w:pos="709"/>
                  </w:tabs>
                  <w:ind w:left="360"/>
                  <w:rPr>
                    <w:rFonts w:asciiTheme="minorHAnsi" w:hAnsiTheme="minorHAnsi" w:cs="Calibri"/>
                    <w:sz w:val="20"/>
                  </w:rPr>
                </w:pPr>
              </w:p>
              <w:p w:rsidR="003B6762" w:rsidRPr="009B0A0B" w:rsidRDefault="003B6762" w:rsidP="00BC086B">
                <w:pPr>
                  <w:tabs>
                    <w:tab w:val="left" w:pos="284"/>
                    <w:tab w:val="left" w:pos="709"/>
                  </w:tabs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  <w:tr w:rsidR="003B6762" w:rsidRPr="009B0A0B" w:rsidTr="005E781A">
            <w:tc>
              <w:tcPr>
                <w:tcW w:w="964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DBE5F1"/>
              </w:tcPr>
              <w:p w:rsidR="003B6762" w:rsidRPr="009B0A0B" w:rsidRDefault="003B6762" w:rsidP="00BC086B">
                <w:pPr>
                  <w:tabs>
                    <w:tab w:val="left" w:pos="284"/>
                    <w:tab w:val="left" w:pos="709"/>
                  </w:tabs>
                  <w:rPr>
                    <w:rFonts w:asciiTheme="minorHAnsi" w:hAnsiTheme="minorHAnsi" w:cs="Calibri"/>
                    <w:sz w:val="20"/>
                  </w:rPr>
                </w:pPr>
              </w:p>
            </w:tc>
          </w:tr>
        </w:tbl>
        <w:p w:rsidR="001164FB" w:rsidRPr="009B0A0B" w:rsidRDefault="001164FB" w:rsidP="00BC086B">
          <w:pPr>
            <w:widowControl w:val="0"/>
            <w:tabs>
              <w:tab w:val="left" w:pos="284"/>
              <w:tab w:val="left" w:pos="709"/>
              <w:tab w:val="left" w:pos="1276"/>
              <w:tab w:val="left" w:leader="dot" w:pos="6663"/>
            </w:tabs>
            <w:spacing w:before="120"/>
            <w:jc w:val="both"/>
            <w:rPr>
              <w:rFonts w:asciiTheme="minorHAnsi" w:hAnsiTheme="minorHAnsi" w:cs="Calibri"/>
              <w:color w:val="000000"/>
              <w:sz w:val="20"/>
            </w:rPr>
          </w:pPr>
        </w:p>
        <w:p w:rsidR="00BC086B" w:rsidRPr="009B0A0B" w:rsidRDefault="00BC086B" w:rsidP="00BC086B">
          <w:pPr>
            <w:tabs>
              <w:tab w:val="left" w:pos="284"/>
              <w:tab w:val="left" w:pos="426"/>
            </w:tabs>
            <w:overflowPunct/>
            <w:autoSpaceDE/>
            <w:autoSpaceDN/>
            <w:adjustRightInd/>
            <w:spacing w:after="200" w:line="276" w:lineRule="auto"/>
            <w:ind w:left="426"/>
            <w:textAlignment w:val="auto"/>
            <w:rPr>
              <w:rFonts w:asciiTheme="minorHAnsi" w:eastAsia="Calibri" w:hAnsiTheme="minorHAnsi" w:cs="Calibri"/>
              <w:b/>
              <w:color w:val="548DD4"/>
              <w:sz w:val="20"/>
              <w:lang w:val="de-AT" w:eastAsia="en-US"/>
            </w:rPr>
          </w:pPr>
          <w:r w:rsidRPr="009B0A0B">
            <w:rPr>
              <w:rFonts w:asciiTheme="minorHAnsi" w:eastAsia="Calibri" w:hAnsiTheme="minorHAnsi" w:cs="Calibri"/>
              <w:b/>
              <w:color w:val="548DD4"/>
              <w:sz w:val="20"/>
              <w:lang w:val="de-AT" w:eastAsia="en-US"/>
            </w:rPr>
            <w:t>Vereinbarung zur Teilnahme</w:t>
          </w:r>
        </w:p>
        <w:p w:rsidR="00BC086B" w:rsidRPr="009B0A0B" w:rsidRDefault="00BC086B" w:rsidP="00BC086B">
          <w:pPr>
            <w:widowControl w:val="0"/>
            <w:pBdr>
              <w:top w:val="single" w:sz="4" w:space="1" w:color="262626"/>
              <w:left w:val="single" w:sz="4" w:space="4" w:color="262626"/>
              <w:bottom w:val="single" w:sz="4" w:space="1" w:color="262626"/>
              <w:right w:val="single" w:sz="4" w:space="0" w:color="262626"/>
            </w:pBdr>
            <w:tabs>
              <w:tab w:val="left" w:pos="284"/>
              <w:tab w:val="left" w:pos="426"/>
              <w:tab w:val="left" w:pos="1276"/>
              <w:tab w:val="left" w:leader="dot" w:pos="6663"/>
            </w:tabs>
            <w:overflowPunct/>
            <w:autoSpaceDE/>
            <w:autoSpaceDN/>
            <w:adjustRightInd/>
            <w:spacing w:before="120" w:after="200" w:line="276" w:lineRule="auto"/>
            <w:ind w:left="426" w:right="595" w:hanging="426"/>
            <w:jc w:val="both"/>
            <w:textAlignment w:val="auto"/>
            <w:rPr>
              <w:rFonts w:asciiTheme="minorHAnsi" w:eastAsia="Calibri" w:hAnsiTheme="minorHAnsi" w:cs="Verdana"/>
              <w:b/>
              <w:color w:val="548DD4"/>
              <w:sz w:val="20"/>
              <w:lang w:val="de-AT" w:eastAsia="en-US"/>
            </w:rPr>
          </w:pPr>
          <w:r w:rsidRPr="009B0A0B">
            <w:rPr>
              <w:rFonts w:asciiTheme="minorHAnsi" w:eastAsia="Calibri" w:hAnsiTheme="minorHAnsi" w:cs="Verdana"/>
              <w:b/>
              <w:sz w:val="20"/>
              <w:lang w:val="de-AT" w:eastAsia="en-US"/>
            </w:rPr>
            <w:br/>
          </w:r>
          <w:r w:rsidRPr="009B0A0B">
            <w:rPr>
              <w:rFonts w:asciiTheme="minorHAnsi" w:eastAsia="Calibri" w:hAnsiTheme="minorHAnsi" w:cs="Verdana"/>
              <w:b/>
              <w:color w:val="548DD4"/>
              <w:sz w:val="20"/>
              <w:lang w:val="de-AT" w:eastAsia="en-US"/>
            </w:rPr>
            <w:t>Mit Ihrer Unterschrift und dem Überreichen der Bewerbungsunterlagen bestätigen Sie:</w:t>
          </w:r>
        </w:p>
        <w:p w:rsidR="00BC086B" w:rsidRPr="009B0A0B" w:rsidRDefault="00ED2E54" w:rsidP="00BC086B">
          <w:pPr>
            <w:widowControl w:val="0"/>
            <w:pBdr>
              <w:top w:val="single" w:sz="4" w:space="1" w:color="262626"/>
              <w:left w:val="single" w:sz="4" w:space="4" w:color="262626"/>
              <w:bottom w:val="single" w:sz="4" w:space="1" w:color="262626"/>
              <w:right w:val="single" w:sz="4" w:space="0" w:color="262626"/>
            </w:pBdr>
            <w:tabs>
              <w:tab w:val="left" w:pos="284"/>
              <w:tab w:val="left" w:pos="426"/>
              <w:tab w:val="left" w:pos="1276"/>
              <w:tab w:val="left" w:leader="dot" w:pos="6663"/>
            </w:tabs>
            <w:overflowPunct/>
            <w:autoSpaceDE/>
            <w:autoSpaceDN/>
            <w:adjustRightInd/>
            <w:spacing w:before="120" w:after="200" w:line="276" w:lineRule="auto"/>
            <w:ind w:left="426" w:right="595" w:hanging="426"/>
            <w:textAlignment w:val="auto"/>
            <w:rPr>
              <w:rFonts w:asciiTheme="minorHAnsi" w:eastAsia="Calibri" w:hAnsiTheme="minorHAnsi" w:cs="Calibri"/>
              <w:i/>
              <w:sz w:val="20"/>
              <w:lang w:val="de-AT" w:eastAsia="en-US"/>
            </w:rPr>
          </w:pPr>
          <w:sdt>
            <w:sdtPr>
              <w:rPr>
                <w:rFonts w:asciiTheme="minorHAnsi" w:eastAsia="Calibri" w:hAnsiTheme="minorHAnsi" w:cs="Calibri"/>
                <w:sz w:val="20"/>
                <w:lang w:val="de-AT" w:eastAsia="en-US"/>
              </w:rPr>
              <w:id w:val="211132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libri" w:hint="eastAsia"/>
                  <w:sz w:val="20"/>
                  <w:lang w:val="de-AT" w:eastAsia="en-US"/>
                </w:rPr>
                <w:t>☐</w:t>
              </w:r>
            </w:sdtContent>
          </w:sdt>
          <w:r w:rsidR="00BC086B" w:rsidRPr="009B0A0B">
            <w:rPr>
              <w:rFonts w:asciiTheme="minorHAnsi" w:eastAsia="Calibri" w:hAnsiTheme="minorHAnsi" w:cs="Calibri"/>
              <w:sz w:val="20"/>
              <w:lang w:val="de-AT" w:eastAsia="en-US"/>
            </w:rPr>
            <w:t xml:space="preserve"> </w:t>
          </w:r>
          <w:r w:rsidR="00BC086B" w:rsidRPr="009B0A0B">
            <w:rPr>
              <w:rFonts w:asciiTheme="minorHAnsi" w:eastAsia="Calibri" w:hAnsiTheme="minorHAnsi" w:cs="Calibri"/>
              <w:i/>
              <w:sz w:val="20"/>
              <w:lang w:val="de-AT" w:eastAsia="en-US"/>
            </w:rPr>
            <w:t xml:space="preserve">JA, ich </w:t>
          </w:r>
          <w:r w:rsidR="00703F4D" w:rsidRPr="009B0A0B">
            <w:rPr>
              <w:rFonts w:asciiTheme="minorHAnsi" w:eastAsia="Calibri" w:hAnsiTheme="minorHAnsi" w:cs="Calibri"/>
              <w:i/>
              <w:sz w:val="20"/>
              <w:lang w:val="de-AT" w:eastAsia="en-US"/>
            </w:rPr>
            <w:t xml:space="preserve">will </w:t>
          </w:r>
          <w:r w:rsidR="00BC086B" w:rsidRPr="009B0A0B">
            <w:rPr>
              <w:rFonts w:asciiTheme="minorHAnsi" w:eastAsia="Calibri" w:hAnsiTheme="minorHAnsi" w:cs="Calibri"/>
              <w:i/>
              <w:sz w:val="20"/>
              <w:lang w:val="de-AT" w:eastAsia="en-US"/>
            </w:rPr>
            <w:t xml:space="preserve">bei </w:t>
          </w:r>
          <w:r w:rsidR="00BC086B" w:rsidRPr="009B0A0B">
            <w:rPr>
              <w:rFonts w:asciiTheme="minorHAnsi" w:eastAsia="Calibri" w:hAnsiTheme="minorHAnsi" w:cs="Calibri"/>
              <w:b/>
              <w:i/>
              <w:sz w:val="20"/>
              <w:lang w:val="de-AT" w:eastAsia="en-US"/>
            </w:rPr>
            <w:t>Frauen bewegen!</w:t>
          </w:r>
          <w:r w:rsidR="00BC086B" w:rsidRPr="009B0A0B">
            <w:rPr>
              <w:rFonts w:asciiTheme="minorHAnsi" w:eastAsia="Calibri" w:hAnsiTheme="minorHAnsi" w:cs="Calibri"/>
              <w:i/>
              <w:sz w:val="20"/>
              <w:lang w:val="de-AT" w:eastAsia="en-US"/>
            </w:rPr>
            <w:t xml:space="preserve"> dabei sein und überreiche hiermit das ausgefüllte Bewerbungsblatt        zur Auswahl.</w:t>
          </w:r>
        </w:p>
        <w:p w:rsidR="00BC086B" w:rsidRPr="009B0A0B" w:rsidRDefault="00BC086B" w:rsidP="00BC086B">
          <w:pPr>
            <w:widowControl w:val="0"/>
            <w:pBdr>
              <w:top w:val="single" w:sz="4" w:space="1" w:color="262626"/>
              <w:left w:val="single" w:sz="4" w:space="4" w:color="262626"/>
              <w:bottom w:val="single" w:sz="4" w:space="1" w:color="262626"/>
              <w:right w:val="single" w:sz="4" w:space="0" w:color="262626"/>
            </w:pBdr>
            <w:tabs>
              <w:tab w:val="left" w:pos="284"/>
              <w:tab w:val="left" w:pos="426"/>
              <w:tab w:val="left" w:pos="1276"/>
              <w:tab w:val="left" w:leader="dot" w:pos="6663"/>
            </w:tabs>
            <w:overflowPunct/>
            <w:autoSpaceDE/>
            <w:autoSpaceDN/>
            <w:adjustRightInd/>
            <w:spacing w:before="120" w:after="200" w:line="276" w:lineRule="auto"/>
            <w:ind w:left="426" w:right="595" w:hanging="426"/>
            <w:textAlignment w:val="auto"/>
            <w:rPr>
              <w:rFonts w:asciiTheme="minorHAnsi" w:eastAsia="Calibri" w:hAnsiTheme="minorHAnsi" w:cs="Calibri"/>
              <w:i/>
              <w:sz w:val="20"/>
              <w:lang w:val="de-AT" w:eastAsia="en-US"/>
            </w:rPr>
          </w:pPr>
          <w:r w:rsidRPr="009B0A0B">
            <w:rPr>
              <w:rFonts w:asciiTheme="minorHAnsi" w:eastAsia="Calibri" w:hAnsiTheme="minorHAnsi" w:cs="Calibri"/>
              <w:i/>
              <w:sz w:val="20"/>
              <w:lang w:val="de-AT" w:eastAsia="en-US"/>
            </w:rPr>
            <w:t xml:space="preserve">       Mit meiner Unterschrift stimme ich zu, dass in Medienberichten und online (Webseite, Social Media) zum Mentoringprojekt mein Name in Verbindung mit einem Foto genannt  werden darf.</w:t>
          </w:r>
        </w:p>
        <w:p w:rsidR="00BC086B" w:rsidRPr="009B0A0B" w:rsidRDefault="00BC086B" w:rsidP="00BC086B">
          <w:pPr>
            <w:widowControl w:val="0"/>
            <w:pBdr>
              <w:top w:val="single" w:sz="4" w:space="1" w:color="262626"/>
              <w:left w:val="single" w:sz="4" w:space="4" w:color="262626"/>
              <w:bottom w:val="single" w:sz="4" w:space="1" w:color="262626"/>
              <w:right w:val="single" w:sz="4" w:space="0" w:color="262626"/>
            </w:pBdr>
            <w:tabs>
              <w:tab w:val="left" w:pos="284"/>
              <w:tab w:val="left" w:pos="426"/>
              <w:tab w:val="left" w:pos="1276"/>
              <w:tab w:val="left" w:leader="dot" w:pos="6663"/>
            </w:tabs>
            <w:overflowPunct/>
            <w:autoSpaceDE/>
            <w:autoSpaceDN/>
            <w:adjustRightInd/>
            <w:spacing w:before="120" w:after="200"/>
            <w:ind w:left="426" w:right="595" w:hanging="426"/>
            <w:textAlignment w:val="auto"/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</w:pPr>
          <w:r w:rsidRPr="009B0A0B">
            <w:rPr>
              <w:rFonts w:asciiTheme="minorHAnsi" w:eastAsia="Calibri" w:hAnsiTheme="minorHAnsi" w:cs="Calibri"/>
              <w:sz w:val="20"/>
              <w:lang w:val="de-AT" w:eastAsia="en-US"/>
            </w:rPr>
            <w:t xml:space="preserve">        Alle </w:t>
          </w:r>
          <w:r w:rsidRPr="009B0A0B"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  <w:t>Angaben werden selbstverständlich streng vertraulich behandelt und dienen nur zu Auswahlzwecken innerhalb des Mentoringprojektes.</w:t>
          </w:r>
          <w:r w:rsidRPr="009B0A0B"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  <w:br/>
          </w:r>
          <w:r w:rsidRPr="009B0A0B"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  <w:br/>
          </w:r>
          <w:r w:rsidRPr="009B0A0B"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  <w:br/>
            <w:t>............................................................       ..........................................................................</w:t>
          </w:r>
        </w:p>
        <w:p w:rsidR="00BC086B" w:rsidRPr="009B0A0B" w:rsidRDefault="00BC086B" w:rsidP="00BC086B">
          <w:pPr>
            <w:widowControl w:val="0"/>
            <w:pBdr>
              <w:top w:val="single" w:sz="4" w:space="1" w:color="262626"/>
              <w:left w:val="single" w:sz="4" w:space="4" w:color="262626"/>
              <w:bottom w:val="single" w:sz="4" w:space="1" w:color="262626"/>
              <w:right w:val="single" w:sz="4" w:space="0" w:color="262626"/>
            </w:pBdr>
            <w:tabs>
              <w:tab w:val="left" w:pos="284"/>
              <w:tab w:val="left" w:pos="426"/>
              <w:tab w:val="left" w:pos="1276"/>
              <w:tab w:val="left" w:leader="dot" w:pos="6663"/>
            </w:tabs>
            <w:overflowPunct/>
            <w:autoSpaceDE/>
            <w:autoSpaceDN/>
            <w:adjustRightInd/>
            <w:spacing w:before="120" w:after="200"/>
            <w:ind w:left="426" w:right="595" w:hanging="426"/>
            <w:textAlignment w:val="auto"/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</w:pPr>
          <w:r w:rsidRPr="009B0A0B"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  <w:t xml:space="preserve">         Ort, Datum                                                      Unterschrift</w:t>
          </w:r>
        </w:p>
        <w:p w:rsidR="00BC086B" w:rsidRPr="009B0A0B" w:rsidRDefault="00BC086B" w:rsidP="00BC086B">
          <w:pPr>
            <w:widowControl w:val="0"/>
            <w:pBdr>
              <w:top w:val="single" w:sz="4" w:space="1" w:color="262626"/>
              <w:left w:val="single" w:sz="4" w:space="4" w:color="262626"/>
              <w:bottom w:val="single" w:sz="4" w:space="1" w:color="262626"/>
              <w:right w:val="single" w:sz="4" w:space="0" w:color="262626"/>
            </w:pBdr>
            <w:tabs>
              <w:tab w:val="left" w:pos="426"/>
              <w:tab w:val="left" w:pos="1276"/>
              <w:tab w:val="left" w:leader="dot" w:pos="6663"/>
            </w:tabs>
            <w:overflowPunct/>
            <w:autoSpaceDE/>
            <w:autoSpaceDN/>
            <w:adjustRightInd/>
            <w:spacing w:before="120" w:after="200"/>
            <w:ind w:left="426" w:right="595" w:hanging="426"/>
            <w:jc w:val="both"/>
            <w:textAlignment w:val="auto"/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</w:pPr>
          <w:r w:rsidRPr="009B0A0B">
            <w:rPr>
              <w:rFonts w:asciiTheme="minorHAnsi" w:eastAsia="Calibri" w:hAnsiTheme="minorHAnsi" w:cs="Calibri"/>
              <w:color w:val="000000"/>
              <w:sz w:val="20"/>
              <w:lang w:val="de-AT" w:eastAsia="en-US"/>
            </w:rPr>
            <w:br/>
          </w:r>
        </w:p>
        <w:p w:rsidR="00BC086B" w:rsidRDefault="009B0A0B" w:rsidP="00BC086B">
          <w:pPr>
            <w:tabs>
              <w:tab w:val="left" w:pos="426"/>
            </w:tabs>
            <w:overflowPunct/>
            <w:autoSpaceDE/>
            <w:autoSpaceDN/>
            <w:adjustRightInd/>
            <w:spacing w:after="200" w:line="276" w:lineRule="auto"/>
            <w:ind w:left="426"/>
            <w:jc w:val="center"/>
            <w:textAlignment w:val="auto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noProof/>
              <w:color w:val="548DD4"/>
              <w:sz w:val="42"/>
              <w:szCs w:val="42"/>
              <w:lang w:val="de-A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63178D" wp14:editId="438B4474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116205</wp:posOffset>
                    </wp:positionV>
                    <wp:extent cx="5349875" cy="78930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98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86B" w:rsidRDefault="009B0A0B" w:rsidP="00BC086B">
                                <w:r>
                                  <w:rPr>
                                    <w:noProof/>
                                    <w:lang w:val="de-AT"/>
                                  </w:rPr>
                                  <w:drawing>
                                    <wp:inline distT="0" distB="0" distL="0" distR="0" wp14:anchorId="251016AD" wp14:editId="7542A105">
                                      <wp:extent cx="5156200" cy="609600"/>
                                      <wp:effectExtent l="0" t="0" r="6350" b="0"/>
                                      <wp:docPr id="4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56200" cy="60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0.25pt;margin-top:9.15pt;width:421.25pt;height:6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" strokecolor="white">
                    <v:textbox>
                      <w:txbxContent>
                        <w:p w:rsidR="00BC086B" w:rsidRDefault="009B0A0B" w:rsidP="00BC086B">
                          <w:r>
                            <w:rPr>
                              <w:noProof/>
                              <w:lang w:val="de-AT"/>
                            </w:rPr>
                            <w:drawing>
                              <wp:inline distT="0" distB="0" distL="0" distR="0" wp14:anchorId="251016AD" wp14:editId="7542A105">
                                <wp:extent cx="5156200" cy="609600"/>
                                <wp:effectExtent l="0" t="0" r="6350" b="0"/>
                                <wp:docPr id="4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C086B" w:rsidRPr="00B15092" w:rsidRDefault="004C76B6" w:rsidP="00820485">
          <w:pPr>
            <w:widowControl w:val="0"/>
            <w:tabs>
              <w:tab w:val="left" w:pos="709"/>
              <w:tab w:val="left" w:pos="1276"/>
              <w:tab w:val="left" w:leader="dot" w:pos="6663"/>
            </w:tabs>
            <w:spacing w:before="120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sectPr w:rsidR="00BC086B" w:rsidRPr="00B15092" w:rsidSect="00D80AA4">
      <w:footerReference w:type="default" r:id="rId10"/>
      <w:pgSz w:w="11907" w:h="16840" w:code="9"/>
      <w:pgMar w:top="851" w:right="907" w:bottom="1134" w:left="907" w:header="720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CD" w:rsidRDefault="008D00CD">
      <w:r>
        <w:separator/>
      </w:r>
    </w:p>
  </w:endnote>
  <w:endnote w:type="continuationSeparator" w:id="0">
    <w:p w:rsidR="008D00CD" w:rsidRDefault="008D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 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A4" w:rsidRPr="005B612A" w:rsidRDefault="00D80AA4" w:rsidP="00F51DD1">
    <w:pPr>
      <w:pStyle w:val="Fuzeile"/>
      <w:jc w:val="center"/>
      <w:rPr>
        <w:rStyle w:val="Seitenzahl"/>
        <w:rFonts w:ascii="Arial" w:hAnsi="Arial"/>
        <w:color w:val="A6A6A6"/>
        <w:sz w:val="16"/>
        <w:szCs w:val="16"/>
      </w:rPr>
    </w:pPr>
    <w:r>
      <w:rPr>
        <w:rStyle w:val="Seitenzahl"/>
        <w:rFonts w:ascii="Arial" w:hAnsi="Arial" w:cs="Arial"/>
        <w:color w:val="A6A6A6"/>
        <w:sz w:val="16"/>
        <w:szCs w:val="16"/>
      </w:rPr>
      <w:t>Bewerbungsblatt für Mentees | Mentoring</w:t>
    </w:r>
    <w:r>
      <w:rPr>
        <w:rStyle w:val="Seitenzahl"/>
        <w:rFonts w:ascii="Arial" w:hAnsi="Arial"/>
        <w:color w:val="A6A6A6"/>
        <w:sz w:val="16"/>
        <w:szCs w:val="16"/>
      </w:rPr>
      <w:t xml:space="preserve"> </w:t>
    </w:r>
    <w:r w:rsidRPr="005A027C">
      <w:rPr>
        <w:rStyle w:val="Seitenzahl"/>
        <w:rFonts w:ascii="Arial" w:hAnsi="Arial"/>
        <w:i/>
        <w:color w:val="A6A6A6"/>
        <w:sz w:val="16"/>
        <w:szCs w:val="16"/>
      </w:rPr>
      <w:t>Frauen bewegen!</w:t>
    </w:r>
    <w:r>
      <w:rPr>
        <w:rStyle w:val="Seitenzahl"/>
        <w:rFonts w:ascii="Arial" w:hAnsi="Arial"/>
        <w:i/>
        <w:color w:val="A6A6A6"/>
        <w:sz w:val="16"/>
        <w:szCs w:val="16"/>
      </w:rPr>
      <w:t xml:space="preserve"> </w:t>
    </w:r>
    <w:r>
      <w:rPr>
        <w:rStyle w:val="Seitenzahl"/>
        <w:rFonts w:ascii="Arial" w:hAnsi="Arial"/>
        <w:color w:val="A6A6A6"/>
        <w:sz w:val="16"/>
        <w:szCs w:val="16"/>
      </w:rPr>
      <w:t xml:space="preserve">                                                   </w:t>
    </w:r>
    <w:r>
      <w:rPr>
        <w:rStyle w:val="Seitenzahl"/>
        <w:rFonts w:ascii="Arial" w:hAnsi="Arial"/>
        <w:i/>
        <w:color w:val="A6A6A6"/>
        <w:sz w:val="16"/>
        <w:szCs w:val="16"/>
      </w:rPr>
      <w:t xml:space="preserve">  </w:t>
    </w:r>
    <w:r w:rsidRPr="005B612A">
      <w:rPr>
        <w:rStyle w:val="Seitenzahl"/>
        <w:rFonts w:ascii="Arial" w:hAnsi="Arial" w:cs="Arial"/>
        <w:color w:val="A6A6A6"/>
        <w:sz w:val="16"/>
        <w:szCs w:val="16"/>
      </w:rPr>
      <w:t>©</w:t>
    </w:r>
    <w:r w:rsidRPr="005B612A">
      <w:rPr>
        <w:rStyle w:val="Seitenzahl"/>
        <w:rFonts w:ascii="Arial" w:hAnsi="Arial"/>
        <w:color w:val="A6A6A6"/>
        <w:sz w:val="16"/>
        <w:szCs w:val="16"/>
      </w:rPr>
      <w:t xml:space="preserve"> www.frauenfachakademie.at</w:t>
    </w:r>
  </w:p>
  <w:p w:rsidR="00D80AA4" w:rsidRPr="00E332DD" w:rsidRDefault="00D80AA4" w:rsidP="00F51DD1">
    <w:pPr>
      <w:pStyle w:val="Fuzeile"/>
      <w:jc w:val="center"/>
      <w:rPr>
        <w:rStyle w:val="Seitenzahl"/>
        <w:rFonts w:ascii="Arial" w:hAnsi="Arial"/>
        <w:color w:val="A6A6A6"/>
        <w:sz w:val="16"/>
        <w:szCs w:val="16"/>
      </w:rPr>
    </w:pPr>
  </w:p>
  <w:p w:rsidR="00D80AA4" w:rsidRDefault="00D80AA4" w:rsidP="00F51DD1">
    <w:pPr>
      <w:pStyle w:val="Fuzeile"/>
      <w:jc w:val="center"/>
      <w:rPr>
        <w:rStyle w:val="Seitenzahl"/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CD" w:rsidRDefault="008D00CD">
      <w:r>
        <w:separator/>
      </w:r>
    </w:p>
  </w:footnote>
  <w:footnote w:type="continuationSeparator" w:id="0">
    <w:p w:rsidR="008D00CD" w:rsidRDefault="008D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846"/>
    <w:multiLevelType w:val="hybridMultilevel"/>
    <w:tmpl w:val="A3C096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B58"/>
    <w:multiLevelType w:val="hybridMultilevel"/>
    <w:tmpl w:val="4FEA13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65"/>
    <w:multiLevelType w:val="hybridMultilevel"/>
    <w:tmpl w:val="6C4888B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0D93"/>
    <w:multiLevelType w:val="hybridMultilevel"/>
    <w:tmpl w:val="F2B24C24"/>
    <w:lvl w:ilvl="0" w:tplc="B358B5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69900"/>
        <w:sz w:val="24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44EDC"/>
    <w:multiLevelType w:val="hybridMultilevel"/>
    <w:tmpl w:val="127C84E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637"/>
    <w:multiLevelType w:val="hybridMultilevel"/>
    <w:tmpl w:val="D818A66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2452D"/>
    <w:multiLevelType w:val="hybridMultilevel"/>
    <w:tmpl w:val="31C47FD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693F04"/>
    <w:multiLevelType w:val="hybridMultilevel"/>
    <w:tmpl w:val="6C36C250"/>
    <w:lvl w:ilvl="0" w:tplc="B358B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00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658A7"/>
    <w:multiLevelType w:val="multilevel"/>
    <w:tmpl w:val="968AAE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BFB72C8"/>
    <w:multiLevelType w:val="hybridMultilevel"/>
    <w:tmpl w:val="8A30D6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CE5"/>
    <w:multiLevelType w:val="hybridMultilevel"/>
    <w:tmpl w:val="ABEC1474"/>
    <w:lvl w:ilvl="0" w:tplc="0C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F393E"/>
    <w:multiLevelType w:val="hybridMultilevel"/>
    <w:tmpl w:val="83B4FD36"/>
    <w:lvl w:ilvl="0" w:tplc="B358B5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69900"/>
        <w:sz w:val="24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1C759C"/>
    <w:multiLevelType w:val="hybridMultilevel"/>
    <w:tmpl w:val="78A27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8548C"/>
    <w:multiLevelType w:val="hybridMultilevel"/>
    <w:tmpl w:val="D7B4C5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1433E"/>
    <w:multiLevelType w:val="hybridMultilevel"/>
    <w:tmpl w:val="AC7ED9A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46CB6"/>
    <w:multiLevelType w:val="hybridMultilevel"/>
    <w:tmpl w:val="83DE64EE"/>
    <w:lvl w:ilvl="0" w:tplc="B358B5C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669900"/>
        <w:sz w:val="24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06"/>
    <w:rsid w:val="00001224"/>
    <w:rsid w:val="000231A8"/>
    <w:rsid w:val="00057AAB"/>
    <w:rsid w:val="000915AF"/>
    <w:rsid w:val="000A05FF"/>
    <w:rsid w:val="000B44BD"/>
    <w:rsid w:val="000C071E"/>
    <w:rsid w:val="000C14A7"/>
    <w:rsid w:val="000C2290"/>
    <w:rsid w:val="000E060F"/>
    <w:rsid w:val="00104824"/>
    <w:rsid w:val="001164FB"/>
    <w:rsid w:val="00121419"/>
    <w:rsid w:val="001609FC"/>
    <w:rsid w:val="00181B14"/>
    <w:rsid w:val="0018597C"/>
    <w:rsid w:val="00186221"/>
    <w:rsid w:val="00196FC9"/>
    <w:rsid w:val="001E3233"/>
    <w:rsid w:val="001F3ABD"/>
    <w:rsid w:val="002049FF"/>
    <w:rsid w:val="002105D8"/>
    <w:rsid w:val="0022162E"/>
    <w:rsid w:val="002427C9"/>
    <w:rsid w:val="002660BC"/>
    <w:rsid w:val="00275592"/>
    <w:rsid w:val="002A48A2"/>
    <w:rsid w:val="002C04D9"/>
    <w:rsid w:val="002E0B5B"/>
    <w:rsid w:val="002E1D7C"/>
    <w:rsid w:val="002F0FA4"/>
    <w:rsid w:val="002F35FC"/>
    <w:rsid w:val="00301031"/>
    <w:rsid w:val="00303798"/>
    <w:rsid w:val="00331E9A"/>
    <w:rsid w:val="00361C6A"/>
    <w:rsid w:val="003B3742"/>
    <w:rsid w:val="003B6762"/>
    <w:rsid w:val="003C12DB"/>
    <w:rsid w:val="003D5928"/>
    <w:rsid w:val="00465BEF"/>
    <w:rsid w:val="0047053F"/>
    <w:rsid w:val="0047409E"/>
    <w:rsid w:val="004918EA"/>
    <w:rsid w:val="004A73BD"/>
    <w:rsid w:val="004B29A5"/>
    <w:rsid w:val="004C76B6"/>
    <w:rsid w:val="004E1E0F"/>
    <w:rsid w:val="004F461D"/>
    <w:rsid w:val="00511177"/>
    <w:rsid w:val="0053577E"/>
    <w:rsid w:val="0054382A"/>
    <w:rsid w:val="00576C8F"/>
    <w:rsid w:val="00582146"/>
    <w:rsid w:val="005A027C"/>
    <w:rsid w:val="005A6A00"/>
    <w:rsid w:val="005B612A"/>
    <w:rsid w:val="005E781A"/>
    <w:rsid w:val="005F6975"/>
    <w:rsid w:val="006370C0"/>
    <w:rsid w:val="0065775D"/>
    <w:rsid w:val="00676359"/>
    <w:rsid w:val="00677230"/>
    <w:rsid w:val="006A0B83"/>
    <w:rsid w:val="006A656D"/>
    <w:rsid w:val="006E281A"/>
    <w:rsid w:val="00703F4D"/>
    <w:rsid w:val="00723D5B"/>
    <w:rsid w:val="00751B27"/>
    <w:rsid w:val="00753A05"/>
    <w:rsid w:val="00770652"/>
    <w:rsid w:val="007C316D"/>
    <w:rsid w:val="007E3A36"/>
    <w:rsid w:val="007E7CFD"/>
    <w:rsid w:val="00807FB8"/>
    <w:rsid w:val="008109CD"/>
    <w:rsid w:val="008115DB"/>
    <w:rsid w:val="00811D5F"/>
    <w:rsid w:val="00820485"/>
    <w:rsid w:val="00823FA3"/>
    <w:rsid w:val="00842FE5"/>
    <w:rsid w:val="00845457"/>
    <w:rsid w:val="00853B9B"/>
    <w:rsid w:val="0086068E"/>
    <w:rsid w:val="008640FC"/>
    <w:rsid w:val="008754EA"/>
    <w:rsid w:val="008806B1"/>
    <w:rsid w:val="008D00CD"/>
    <w:rsid w:val="008F1310"/>
    <w:rsid w:val="009239C5"/>
    <w:rsid w:val="009A1668"/>
    <w:rsid w:val="009A70E4"/>
    <w:rsid w:val="009B0A0B"/>
    <w:rsid w:val="009C6D8A"/>
    <w:rsid w:val="009D1784"/>
    <w:rsid w:val="009D33D8"/>
    <w:rsid w:val="009F2AE6"/>
    <w:rsid w:val="009F47FF"/>
    <w:rsid w:val="009F74CE"/>
    <w:rsid w:val="00A16DD1"/>
    <w:rsid w:val="00A517C3"/>
    <w:rsid w:val="00A67004"/>
    <w:rsid w:val="00A97729"/>
    <w:rsid w:val="00AF2248"/>
    <w:rsid w:val="00B15092"/>
    <w:rsid w:val="00B2279E"/>
    <w:rsid w:val="00BA17B9"/>
    <w:rsid w:val="00BB34E6"/>
    <w:rsid w:val="00BC086B"/>
    <w:rsid w:val="00BD2DED"/>
    <w:rsid w:val="00C1507B"/>
    <w:rsid w:val="00C21727"/>
    <w:rsid w:val="00C26E67"/>
    <w:rsid w:val="00C61781"/>
    <w:rsid w:val="00C7795E"/>
    <w:rsid w:val="00C81894"/>
    <w:rsid w:val="00D038F1"/>
    <w:rsid w:val="00D04AF2"/>
    <w:rsid w:val="00D1026C"/>
    <w:rsid w:val="00D10B79"/>
    <w:rsid w:val="00D53374"/>
    <w:rsid w:val="00D80AA4"/>
    <w:rsid w:val="00D83506"/>
    <w:rsid w:val="00DA6CAA"/>
    <w:rsid w:val="00DC01AA"/>
    <w:rsid w:val="00E332DD"/>
    <w:rsid w:val="00E5111D"/>
    <w:rsid w:val="00E55AF0"/>
    <w:rsid w:val="00E63E89"/>
    <w:rsid w:val="00E6691A"/>
    <w:rsid w:val="00E85CE3"/>
    <w:rsid w:val="00ED049E"/>
    <w:rsid w:val="00ED2E54"/>
    <w:rsid w:val="00ED7ECF"/>
    <w:rsid w:val="00EE6A18"/>
    <w:rsid w:val="00F01E01"/>
    <w:rsid w:val="00F13DB8"/>
    <w:rsid w:val="00F32864"/>
    <w:rsid w:val="00F4265A"/>
    <w:rsid w:val="00F51DD1"/>
    <w:rsid w:val="00F6241D"/>
    <w:rsid w:val="00F87E87"/>
    <w:rsid w:val="00F923B7"/>
    <w:rsid w:val="00F943D6"/>
    <w:rsid w:val="00FE4D25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0C0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ind w:left="4395"/>
      <w:outlineLvl w:val="1"/>
    </w:pPr>
    <w:rPr>
      <w:rFonts w:ascii="Arial" w:hAnsi="Arial"/>
      <w:b/>
      <w:color w:val="000000"/>
      <w:sz w:val="32"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3119"/>
        <w:tab w:val="left" w:pos="5245"/>
        <w:tab w:val="left" w:leader="dot" w:pos="5954"/>
      </w:tabs>
      <w:spacing w:line="300" w:lineRule="exact"/>
      <w:ind w:right="1097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3119"/>
        <w:tab w:val="left" w:pos="5245"/>
        <w:tab w:val="left" w:leader="dot" w:pos="5954"/>
      </w:tabs>
      <w:spacing w:line="300" w:lineRule="exact"/>
      <w:ind w:right="1097"/>
      <w:jc w:val="both"/>
      <w:outlineLvl w:val="3"/>
    </w:pPr>
    <w:rPr>
      <w:rFonts w:ascii="Arial" w:hAnsi="Arial"/>
      <w:b/>
      <w:color w:val="FF0000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93"/>
        <w:tab w:val="left" w:leader="dot" w:pos="8222"/>
      </w:tabs>
      <w:spacing w:line="300" w:lineRule="exact"/>
      <w:ind w:right="1097"/>
      <w:jc w:val="center"/>
      <w:outlineLvl w:val="4"/>
    </w:pPr>
    <w:rPr>
      <w:rFonts w:ascii="Arial" w:hAnsi="Arial"/>
      <w:b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3119"/>
        <w:tab w:val="left" w:pos="4253"/>
        <w:tab w:val="left" w:leader="dot" w:pos="8222"/>
      </w:tabs>
      <w:spacing w:line="300" w:lineRule="exact"/>
      <w:ind w:right="1097"/>
      <w:jc w:val="both"/>
      <w:outlineLvl w:val="5"/>
    </w:pPr>
    <w:rPr>
      <w:rFonts w:ascii="Arial" w:hAnsi="Arial"/>
      <w:i/>
      <w:color w:val="FF0000"/>
      <w:sz w:val="28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993"/>
        <w:tab w:val="left" w:leader="dot" w:pos="8222"/>
      </w:tabs>
      <w:spacing w:line="300" w:lineRule="exact"/>
      <w:ind w:right="1097"/>
      <w:jc w:val="both"/>
      <w:outlineLvl w:val="6"/>
    </w:pPr>
    <w:rPr>
      <w:rFonts w:ascii="Arial" w:hAnsi="Arial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  <w:color w:val="FF0000"/>
      <w:sz w:val="3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center"/>
      <w:outlineLvl w:val="8"/>
    </w:pPr>
    <w:rPr>
      <w:rFonts w:ascii="Verdana" w:hAnsi="Verdana"/>
      <w:b/>
      <w:color w:val="808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lainText">
    <w:name w:val="Plain Text"/>
    <w:basedOn w:val="Standard"/>
    <w:rPr>
      <w:rFonts w:ascii="Courier New" w:hAnsi="Courier New"/>
      <w:sz w:val="20"/>
    </w:rPr>
  </w:style>
  <w:style w:type="paragraph" w:customStyle="1" w:styleId="IF-Veranstaltungsnummer">
    <w:name w:val="IF-Veranstaltungsnummer"/>
    <w:basedOn w:val="Standard"/>
    <w:pPr>
      <w:spacing w:after="60"/>
      <w:jc w:val="both"/>
    </w:pPr>
    <w:rPr>
      <w:rFonts w:ascii="Verdana" w:hAnsi="Verdana"/>
      <w:sz w:val="20"/>
    </w:rPr>
  </w:style>
  <w:style w:type="paragraph" w:customStyle="1" w:styleId="IF-Titel">
    <w:name w:val="IF-Titel"/>
    <w:basedOn w:val="PlainText"/>
    <w:pPr>
      <w:tabs>
        <w:tab w:val="left" w:pos="0"/>
      </w:tabs>
      <w:spacing w:before="20"/>
    </w:pPr>
    <w:rPr>
      <w:rFonts w:ascii="Verdana" w:hAnsi="Verdana"/>
      <w:b/>
      <w:sz w:val="24"/>
    </w:rPr>
  </w:style>
  <w:style w:type="paragraph" w:customStyle="1" w:styleId="IF-Name">
    <w:name w:val="IF-Name"/>
    <w:basedOn w:val="PlainText"/>
    <w:rPr>
      <w:rFonts w:ascii="Verdana" w:hAnsi="Verdana"/>
      <w:sz w:val="24"/>
    </w:rPr>
  </w:style>
  <w:style w:type="paragraph" w:customStyle="1" w:styleId="IF-Institution">
    <w:name w:val="IF-Institution"/>
    <w:basedOn w:val="PlainText"/>
    <w:pPr>
      <w:ind w:left="993"/>
    </w:pPr>
    <w:rPr>
      <w:rFonts w:ascii="Verdana" w:hAnsi="Verdana"/>
    </w:rPr>
  </w:style>
  <w:style w:type="paragraph" w:customStyle="1" w:styleId="IF-Termin">
    <w:name w:val="IF-Termin"/>
    <w:basedOn w:val="PlainText"/>
    <w:pPr>
      <w:spacing w:before="60" w:after="100"/>
      <w:ind w:left="992"/>
    </w:pPr>
    <w:rPr>
      <w:rFonts w:ascii="Verdana" w:hAnsi="Verdana"/>
      <w:b/>
    </w:rPr>
  </w:style>
  <w:style w:type="paragraph" w:customStyle="1" w:styleId="IF-Abstract">
    <w:name w:val="IF-Abstract"/>
    <w:basedOn w:val="PlainText"/>
    <w:pPr>
      <w:spacing w:after="60"/>
    </w:pPr>
    <w:rPr>
      <w:rFonts w:ascii="Verdana" w:hAnsi="Verdana"/>
    </w:rPr>
  </w:style>
  <w:style w:type="paragraph" w:customStyle="1" w:styleId="IF-Einordnung">
    <w:name w:val="IF-Einordnung"/>
    <w:basedOn w:val="PlainText"/>
    <w:rPr>
      <w:rFonts w:ascii="Verdana" w:hAnsi="Verdana"/>
      <w:b/>
    </w:rPr>
  </w:style>
  <w:style w:type="paragraph" w:customStyle="1" w:styleId="Autorinnen">
    <w:name w:val="Autorinnen"/>
    <w:basedOn w:val="Standard"/>
    <w:next w:val="Standard"/>
    <w:pPr>
      <w:spacing w:before="120"/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lockText">
    <w:name w:val="Block Text"/>
    <w:basedOn w:val="Standard"/>
    <w:pPr>
      <w:spacing w:before="60" w:line="260" w:lineRule="exact"/>
      <w:ind w:left="567" w:right="901"/>
    </w:pPr>
    <w:rPr>
      <w:rFonts w:ascii="Arial" w:hAnsi="Arial"/>
      <w:sz w:val="23"/>
    </w:rPr>
  </w:style>
  <w:style w:type="paragraph" w:styleId="Textkrper">
    <w:name w:val="Body Text"/>
    <w:basedOn w:val="Standard"/>
    <w:pPr>
      <w:widowControl w:val="0"/>
      <w:tabs>
        <w:tab w:val="left" w:pos="1276"/>
        <w:tab w:val="left" w:leader="dot" w:pos="8222"/>
      </w:tabs>
      <w:spacing w:line="300" w:lineRule="exact"/>
      <w:ind w:right="1097"/>
      <w:jc w:val="both"/>
    </w:pPr>
    <w:rPr>
      <w:rFonts w:ascii="L Univers 45 Light" w:hAnsi="L Univers 45 Light"/>
    </w:rPr>
  </w:style>
  <w:style w:type="paragraph" w:customStyle="1" w:styleId="BodyText2">
    <w:name w:val="Body Text 2"/>
    <w:basedOn w:val="Standard"/>
    <w:pPr>
      <w:widowControl w:val="0"/>
      <w:tabs>
        <w:tab w:val="left" w:pos="1276"/>
        <w:tab w:val="left" w:leader="dot" w:pos="8222"/>
      </w:tabs>
      <w:spacing w:line="300" w:lineRule="exact"/>
      <w:ind w:right="1097" w:firstLine="76"/>
      <w:jc w:val="both"/>
    </w:pPr>
    <w:rPr>
      <w:rFonts w:ascii="L Univers 45 Light" w:hAnsi="L Univers 45 Ligh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BodyText24">
    <w:name w:val="Body Text 24"/>
    <w:basedOn w:val="Standard"/>
    <w:pPr>
      <w:widowControl w:val="0"/>
      <w:tabs>
        <w:tab w:val="left" w:pos="993"/>
        <w:tab w:val="left" w:leader="dot" w:pos="8222"/>
      </w:tabs>
      <w:spacing w:line="300" w:lineRule="exact"/>
      <w:ind w:right="1097"/>
      <w:jc w:val="both"/>
    </w:pPr>
    <w:rPr>
      <w:rFonts w:ascii="Arial" w:hAnsi="Arial"/>
      <w:sz w:val="22"/>
    </w:rPr>
  </w:style>
  <w:style w:type="paragraph" w:customStyle="1" w:styleId="BodyText23">
    <w:name w:val="Body Text 23"/>
    <w:basedOn w:val="Standard"/>
    <w:rPr>
      <w:rFonts w:ascii="Verdana" w:hAnsi="Verdana"/>
      <w:color w:val="808080"/>
      <w:sz w:val="20"/>
    </w:rPr>
  </w:style>
  <w:style w:type="character" w:customStyle="1" w:styleId="FollowedHyperlink2">
    <w:name w:val="FollowedHyperlink2"/>
    <w:rPr>
      <w:color w:val="800080"/>
      <w:u w:val="single"/>
    </w:rPr>
  </w:style>
  <w:style w:type="paragraph" w:customStyle="1" w:styleId="BodyText3">
    <w:name w:val="Body Text 3"/>
    <w:basedOn w:val="Standard"/>
    <w:pPr>
      <w:spacing w:line="360" w:lineRule="auto"/>
    </w:pPr>
    <w:rPr>
      <w:rFonts w:ascii="Verdana" w:hAnsi="Verdana"/>
      <w:color w:val="808080"/>
      <w:sz w:val="22"/>
    </w:rPr>
  </w:style>
  <w:style w:type="paragraph" w:customStyle="1" w:styleId="BodyText22">
    <w:name w:val="Body Text 22"/>
    <w:basedOn w:val="Standard"/>
    <w:pPr>
      <w:widowControl w:val="0"/>
      <w:tabs>
        <w:tab w:val="left" w:pos="1276"/>
        <w:tab w:val="left" w:pos="2127"/>
        <w:tab w:val="left" w:leader="dot" w:pos="8222"/>
      </w:tabs>
      <w:spacing w:before="60" w:line="300" w:lineRule="exact"/>
      <w:ind w:right="806"/>
      <w:jc w:val="both"/>
    </w:pPr>
    <w:rPr>
      <w:rFonts w:ascii="Verdana" w:hAnsi="Verdana"/>
      <w:b/>
      <w:color w:val="808080"/>
      <w:sz w:val="22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8222"/>
      </w:tabs>
      <w:spacing w:before="60" w:line="360" w:lineRule="auto"/>
      <w:ind w:right="1094"/>
      <w:jc w:val="both"/>
    </w:pPr>
    <w:rPr>
      <w:rFonts w:ascii="Verdana" w:hAnsi="Verdana"/>
      <w:color w:val="808080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8222"/>
      </w:tabs>
      <w:spacing w:before="60" w:line="300" w:lineRule="exact"/>
      <w:ind w:right="1097"/>
      <w:jc w:val="both"/>
    </w:pPr>
    <w:rPr>
      <w:rFonts w:ascii="Verdana" w:hAnsi="Verdana"/>
      <w:color w:val="808080"/>
    </w:rPr>
  </w:style>
  <w:style w:type="character" w:customStyle="1" w:styleId="FollowedHyperlink1">
    <w:name w:val="FollowedHyperlink1"/>
    <w:rPr>
      <w:color w:val="800080"/>
      <w:u w:val="single"/>
    </w:rPr>
  </w:style>
  <w:style w:type="table" w:styleId="Tabellenraster">
    <w:name w:val="Table Grid"/>
    <w:basedOn w:val="NormaleTabelle"/>
    <w:rsid w:val="0000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ED7ECF"/>
    <w:rPr>
      <w:rFonts w:ascii="Times" w:hAnsi="Times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0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E5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0C0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ind w:left="4395"/>
      <w:outlineLvl w:val="1"/>
    </w:pPr>
    <w:rPr>
      <w:rFonts w:ascii="Arial" w:hAnsi="Arial"/>
      <w:b/>
      <w:color w:val="000000"/>
      <w:sz w:val="32"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3119"/>
        <w:tab w:val="left" w:pos="5245"/>
        <w:tab w:val="left" w:leader="dot" w:pos="5954"/>
      </w:tabs>
      <w:spacing w:line="300" w:lineRule="exact"/>
      <w:ind w:right="1097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3119"/>
        <w:tab w:val="left" w:pos="5245"/>
        <w:tab w:val="left" w:leader="dot" w:pos="5954"/>
      </w:tabs>
      <w:spacing w:line="300" w:lineRule="exact"/>
      <w:ind w:right="1097"/>
      <w:jc w:val="both"/>
      <w:outlineLvl w:val="3"/>
    </w:pPr>
    <w:rPr>
      <w:rFonts w:ascii="Arial" w:hAnsi="Arial"/>
      <w:b/>
      <w:color w:val="FF0000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93"/>
        <w:tab w:val="left" w:leader="dot" w:pos="8222"/>
      </w:tabs>
      <w:spacing w:line="300" w:lineRule="exact"/>
      <w:ind w:right="1097"/>
      <w:jc w:val="center"/>
      <w:outlineLvl w:val="4"/>
    </w:pPr>
    <w:rPr>
      <w:rFonts w:ascii="Arial" w:hAnsi="Arial"/>
      <w:b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3119"/>
        <w:tab w:val="left" w:pos="4253"/>
        <w:tab w:val="left" w:leader="dot" w:pos="8222"/>
      </w:tabs>
      <w:spacing w:line="300" w:lineRule="exact"/>
      <w:ind w:right="1097"/>
      <w:jc w:val="both"/>
      <w:outlineLvl w:val="5"/>
    </w:pPr>
    <w:rPr>
      <w:rFonts w:ascii="Arial" w:hAnsi="Arial"/>
      <w:i/>
      <w:color w:val="FF0000"/>
      <w:sz w:val="28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993"/>
        <w:tab w:val="left" w:leader="dot" w:pos="8222"/>
      </w:tabs>
      <w:spacing w:line="300" w:lineRule="exact"/>
      <w:ind w:right="1097"/>
      <w:jc w:val="both"/>
      <w:outlineLvl w:val="6"/>
    </w:pPr>
    <w:rPr>
      <w:rFonts w:ascii="Arial" w:hAnsi="Arial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  <w:color w:val="FF0000"/>
      <w:sz w:val="3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center"/>
      <w:outlineLvl w:val="8"/>
    </w:pPr>
    <w:rPr>
      <w:rFonts w:ascii="Verdana" w:hAnsi="Verdana"/>
      <w:b/>
      <w:color w:val="808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lainText">
    <w:name w:val="Plain Text"/>
    <w:basedOn w:val="Standard"/>
    <w:rPr>
      <w:rFonts w:ascii="Courier New" w:hAnsi="Courier New"/>
      <w:sz w:val="20"/>
    </w:rPr>
  </w:style>
  <w:style w:type="paragraph" w:customStyle="1" w:styleId="IF-Veranstaltungsnummer">
    <w:name w:val="IF-Veranstaltungsnummer"/>
    <w:basedOn w:val="Standard"/>
    <w:pPr>
      <w:spacing w:after="60"/>
      <w:jc w:val="both"/>
    </w:pPr>
    <w:rPr>
      <w:rFonts w:ascii="Verdana" w:hAnsi="Verdana"/>
      <w:sz w:val="20"/>
    </w:rPr>
  </w:style>
  <w:style w:type="paragraph" w:customStyle="1" w:styleId="IF-Titel">
    <w:name w:val="IF-Titel"/>
    <w:basedOn w:val="PlainText"/>
    <w:pPr>
      <w:tabs>
        <w:tab w:val="left" w:pos="0"/>
      </w:tabs>
      <w:spacing w:before="20"/>
    </w:pPr>
    <w:rPr>
      <w:rFonts w:ascii="Verdana" w:hAnsi="Verdana"/>
      <w:b/>
      <w:sz w:val="24"/>
    </w:rPr>
  </w:style>
  <w:style w:type="paragraph" w:customStyle="1" w:styleId="IF-Name">
    <w:name w:val="IF-Name"/>
    <w:basedOn w:val="PlainText"/>
    <w:rPr>
      <w:rFonts w:ascii="Verdana" w:hAnsi="Verdana"/>
      <w:sz w:val="24"/>
    </w:rPr>
  </w:style>
  <w:style w:type="paragraph" w:customStyle="1" w:styleId="IF-Institution">
    <w:name w:val="IF-Institution"/>
    <w:basedOn w:val="PlainText"/>
    <w:pPr>
      <w:ind w:left="993"/>
    </w:pPr>
    <w:rPr>
      <w:rFonts w:ascii="Verdana" w:hAnsi="Verdana"/>
    </w:rPr>
  </w:style>
  <w:style w:type="paragraph" w:customStyle="1" w:styleId="IF-Termin">
    <w:name w:val="IF-Termin"/>
    <w:basedOn w:val="PlainText"/>
    <w:pPr>
      <w:spacing w:before="60" w:after="100"/>
      <w:ind w:left="992"/>
    </w:pPr>
    <w:rPr>
      <w:rFonts w:ascii="Verdana" w:hAnsi="Verdana"/>
      <w:b/>
    </w:rPr>
  </w:style>
  <w:style w:type="paragraph" w:customStyle="1" w:styleId="IF-Abstract">
    <w:name w:val="IF-Abstract"/>
    <w:basedOn w:val="PlainText"/>
    <w:pPr>
      <w:spacing w:after="60"/>
    </w:pPr>
    <w:rPr>
      <w:rFonts w:ascii="Verdana" w:hAnsi="Verdana"/>
    </w:rPr>
  </w:style>
  <w:style w:type="paragraph" w:customStyle="1" w:styleId="IF-Einordnung">
    <w:name w:val="IF-Einordnung"/>
    <w:basedOn w:val="PlainText"/>
    <w:rPr>
      <w:rFonts w:ascii="Verdana" w:hAnsi="Verdana"/>
      <w:b/>
    </w:rPr>
  </w:style>
  <w:style w:type="paragraph" w:customStyle="1" w:styleId="Autorinnen">
    <w:name w:val="Autorinnen"/>
    <w:basedOn w:val="Standard"/>
    <w:next w:val="Standard"/>
    <w:pPr>
      <w:spacing w:before="120"/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lockText">
    <w:name w:val="Block Text"/>
    <w:basedOn w:val="Standard"/>
    <w:pPr>
      <w:spacing w:before="60" w:line="260" w:lineRule="exact"/>
      <w:ind w:left="567" w:right="901"/>
    </w:pPr>
    <w:rPr>
      <w:rFonts w:ascii="Arial" w:hAnsi="Arial"/>
      <w:sz w:val="23"/>
    </w:rPr>
  </w:style>
  <w:style w:type="paragraph" w:styleId="Textkrper">
    <w:name w:val="Body Text"/>
    <w:basedOn w:val="Standard"/>
    <w:pPr>
      <w:widowControl w:val="0"/>
      <w:tabs>
        <w:tab w:val="left" w:pos="1276"/>
        <w:tab w:val="left" w:leader="dot" w:pos="8222"/>
      </w:tabs>
      <w:spacing w:line="300" w:lineRule="exact"/>
      <w:ind w:right="1097"/>
      <w:jc w:val="both"/>
    </w:pPr>
    <w:rPr>
      <w:rFonts w:ascii="L Univers 45 Light" w:hAnsi="L Univers 45 Light"/>
    </w:rPr>
  </w:style>
  <w:style w:type="paragraph" w:customStyle="1" w:styleId="BodyText2">
    <w:name w:val="Body Text 2"/>
    <w:basedOn w:val="Standard"/>
    <w:pPr>
      <w:widowControl w:val="0"/>
      <w:tabs>
        <w:tab w:val="left" w:pos="1276"/>
        <w:tab w:val="left" w:leader="dot" w:pos="8222"/>
      </w:tabs>
      <w:spacing w:line="300" w:lineRule="exact"/>
      <w:ind w:right="1097" w:firstLine="76"/>
      <w:jc w:val="both"/>
    </w:pPr>
    <w:rPr>
      <w:rFonts w:ascii="L Univers 45 Light" w:hAnsi="L Univers 45 Ligh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BodyText24">
    <w:name w:val="Body Text 24"/>
    <w:basedOn w:val="Standard"/>
    <w:pPr>
      <w:widowControl w:val="0"/>
      <w:tabs>
        <w:tab w:val="left" w:pos="993"/>
        <w:tab w:val="left" w:leader="dot" w:pos="8222"/>
      </w:tabs>
      <w:spacing w:line="300" w:lineRule="exact"/>
      <w:ind w:right="1097"/>
      <w:jc w:val="both"/>
    </w:pPr>
    <w:rPr>
      <w:rFonts w:ascii="Arial" w:hAnsi="Arial"/>
      <w:sz w:val="22"/>
    </w:rPr>
  </w:style>
  <w:style w:type="paragraph" w:customStyle="1" w:styleId="BodyText23">
    <w:name w:val="Body Text 23"/>
    <w:basedOn w:val="Standard"/>
    <w:rPr>
      <w:rFonts w:ascii="Verdana" w:hAnsi="Verdana"/>
      <w:color w:val="808080"/>
      <w:sz w:val="20"/>
    </w:rPr>
  </w:style>
  <w:style w:type="character" w:customStyle="1" w:styleId="FollowedHyperlink2">
    <w:name w:val="FollowedHyperlink2"/>
    <w:rPr>
      <w:color w:val="800080"/>
      <w:u w:val="single"/>
    </w:rPr>
  </w:style>
  <w:style w:type="paragraph" w:customStyle="1" w:styleId="BodyText3">
    <w:name w:val="Body Text 3"/>
    <w:basedOn w:val="Standard"/>
    <w:pPr>
      <w:spacing w:line="360" w:lineRule="auto"/>
    </w:pPr>
    <w:rPr>
      <w:rFonts w:ascii="Verdana" w:hAnsi="Verdana"/>
      <w:color w:val="808080"/>
      <w:sz w:val="22"/>
    </w:rPr>
  </w:style>
  <w:style w:type="paragraph" w:customStyle="1" w:styleId="BodyText22">
    <w:name w:val="Body Text 22"/>
    <w:basedOn w:val="Standard"/>
    <w:pPr>
      <w:widowControl w:val="0"/>
      <w:tabs>
        <w:tab w:val="left" w:pos="1276"/>
        <w:tab w:val="left" w:pos="2127"/>
        <w:tab w:val="left" w:leader="dot" w:pos="8222"/>
      </w:tabs>
      <w:spacing w:before="60" w:line="300" w:lineRule="exact"/>
      <w:ind w:right="806"/>
      <w:jc w:val="both"/>
    </w:pPr>
    <w:rPr>
      <w:rFonts w:ascii="Verdana" w:hAnsi="Verdana"/>
      <w:b/>
      <w:color w:val="808080"/>
      <w:sz w:val="22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8222"/>
      </w:tabs>
      <w:spacing w:before="60" w:line="360" w:lineRule="auto"/>
      <w:ind w:right="1094"/>
      <w:jc w:val="both"/>
    </w:pPr>
    <w:rPr>
      <w:rFonts w:ascii="Verdana" w:hAnsi="Verdana"/>
      <w:color w:val="808080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8222"/>
      </w:tabs>
      <w:spacing w:before="60" w:line="300" w:lineRule="exact"/>
      <w:ind w:right="1097"/>
      <w:jc w:val="both"/>
    </w:pPr>
    <w:rPr>
      <w:rFonts w:ascii="Verdana" w:hAnsi="Verdana"/>
      <w:color w:val="808080"/>
    </w:rPr>
  </w:style>
  <w:style w:type="character" w:customStyle="1" w:styleId="FollowedHyperlink1">
    <w:name w:val="FollowedHyperlink1"/>
    <w:rPr>
      <w:color w:val="800080"/>
      <w:u w:val="single"/>
    </w:rPr>
  </w:style>
  <w:style w:type="table" w:styleId="Tabellenraster">
    <w:name w:val="Table Grid"/>
    <w:basedOn w:val="NormaleTabelle"/>
    <w:rsid w:val="0000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ED7ECF"/>
    <w:rPr>
      <w:rFonts w:ascii="Times" w:hAnsi="Times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0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E5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7410D-FE0D-465A-BB10-89D087DF8778}"/>
      </w:docPartPr>
      <w:docPartBody>
        <w:p w:rsidR="00000000" w:rsidRDefault="00EF3452"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B8924EF94747C88C846209A8723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2D5BE-9193-43CB-B7F1-7F0DC8D21503}"/>
      </w:docPartPr>
      <w:docPartBody>
        <w:p w:rsidR="00000000" w:rsidRDefault="00EF3452" w:rsidP="00EF3452">
          <w:pPr>
            <w:pStyle w:val="E3B8924EF94747C88C846209A8723AD4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ABF170E1EE44588FD5B446CC755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B7461-666F-43F8-8553-38BE45C4405F}"/>
      </w:docPartPr>
      <w:docPartBody>
        <w:p w:rsidR="00000000" w:rsidRDefault="00EF3452" w:rsidP="00EF3452">
          <w:pPr>
            <w:pStyle w:val="A0ABF170E1EE44588FD5B446CC755B66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AD9A1A61574B028B0F7963B32BF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5620D-5CB0-4995-92F4-12835B66535C}"/>
      </w:docPartPr>
      <w:docPartBody>
        <w:p w:rsidR="00000000" w:rsidRDefault="00EF3452" w:rsidP="00EF3452">
          <w:pPr>
            <w:pStyle w:val="80AD9A1A61574B028B0F7963B32BF7B6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344ED95A66497C8686952B548CF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DDC2C-EB07-4FF3-A69A-F24D6F2B7DF5}"/>
      </w:docPartPr>
      <w:docPartBody>
        <w:p w:rsidR="00000000" w:rsidRDefault="00EF3452" w:rsidP="00EF3452">
          <w:pPr>
            <w:pStyle w:val="E9344ED95A66497C8686952B548CF394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03D3C3A70A483282504B39365AF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E79E7-EF94-4DFA-86F9-8FE92CD70F9C}"/>
      </w:docPartPr>
      <w:docPartBody>
        <w:p w:rsidR="00000000" w:rsidRDefault="00EF3452" w:rsidP="00EF3452">
          <w:pPr>
            <w:pStyle w:val="C703D3C3A70A483282504B39365AFEED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5A09975DB4306B1A0639DC349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F919C-CE58-4ECC-B46D-55CB869941FC}"/>
      </w:docPartPr>
      <w:docPartBody>
        <w:p w:rsidR="00000000" w:rsidRDefault="00EF3452" w:rsidP="00EF3452">
          <w:pPr>
            <w:pStyle w:val="4525A09975DB4306B1A0639DC349D849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4ACDE3E84FEB932CA26AA0BE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8734-F30A-413D-95F7-624F56998005}"/>
      </w:docPartPr>
      <w:docPartBody>
        <w:p w:rsidR="00000000" w:rsidRDefault="00EF3452" w:rsidP="00EF3452">
          <w:pPr>
            <w:pStyle w:val="83314ACDE3E84FEB932CA26AA0BEEE62"/>
          </w:pPr>
          <w:r w:rsidRPr="00892E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 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52"/>
    <w:rsid w:val="00E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45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EF345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452"/>
    <w:rPr>
      <w:color w:val="808080"/>
    </w:rPr>
  </w:style>
  <w:style w:type="paragraph" w:customStyle="1" w:styleId="E3B8924EF94747C88C846209A8723AD4">
    <w:name w:val="E3B8924EF94747C88C846209A8723AD4"/>
    <w:rsid w:val="00EF3452"/>
  </w:style>
  <w:style w:type="paragraph" w:customStyle="1" w:styleId="A0ABF170E1EE44588FD5B446CC755B66">
    <w:name w:val="A0ABF170E1EE44588FD5B446CC755B66"/>
    <w:rsid w:val="00EF3452"/>
  </w:style>
  <w:style w:type="paragraph" w:customStyle="1" w:styleId="80AD9A1A61574B028B0F7963B32BF7B6">
    <w:name w:val="80AD9A1A61574B028B0F7963B32BF7B6"/>
    <w:rsid w:val="00EF3452"/>
  </w:style>
  <w:style w:type="paragraph" w:customStyle="1" w:styleId="E9344ED95A66497C8686952B548CF394">
    <w:name w:val="E9344ED95A66497C8686952B548CF394"/>
    <w:rsid w:val="00EF3452"/>
  </w:style>
  <w:style w:type="paragraph" w:customStyle="1" w:styleId="C703D3C3A70A483282504B39365AFEED">
    <w:name w:val="C703D3C3A70A483282504B39365AFEED"/>
    <w:rsid w:val="00EF3452"/>
  </w:style>
  <w:style w:type="paragraph" w:customStyle="1" w:styleId="4525A09975DB4306B1A0639DC349D849">
    <w:name w:val="4525A09975DB4306B1A0639DC349D849"/>
    <w:rsid w:val="00EF3452"/>
  </w:style>
  <w:style w:type="paragraph" w:customStyle="1" w:styleId="83314ACDE3E84FEB932CA26AA0BEEE62">
    <w:name w:val="83314ACDE3E84FEB932CA26AA0BEEE62"/>
    <w:rsid w:val="00EF3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45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EF345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452"/>
    <w:rPr>
      <w:color w:val="808080"/>
    </w:rPr>
  </w:style>
  <w:style w:type="paragraph" w:customStyle="1" w:styleId="E3B8924EF94747C88C846209A8723AD4">
    <w:name w:val="E3B8924EF94747C88C846209A8723AD4"/>
    <w:rsid w:val="00EF3452"/>
  </w:style>
  <w:style w:type="paragraph" w:customStyle="1" w:styleId="A0ABF170E1EE44588FD5B446CC755B66">
    <w:name w:val="A0ABF170E1EE44588FD5B446CC755B66"/>
    <w:rsid w:val="00EF3452"/>
  </w:style>
  <w:style w:type="paragraph" w:customStyle="1" w:styleId="80AD9A1A61574B028B0F7963B32BF7B6">
    <w:name w:val="80AD9A1A61574B028B0F7963B32BF7B6"/>
    <w:rsid w:val="00EF3452"/>
  </w:style>
  <w:style w:type="paragraph" w:customStyle="1" w:styleId="E9344ED95A66497C8686952B548CF394">
    <w:name w:val="E9344ED95A66497C8686952B548CF394"/>
    <w:rsid w:val="00EF3452"/>
  </w:style>
  <w:style w:type="paragraph" w:customStyle="1" w:styleId="C703D3C3A70A483282504B39365AFEED">
    <w:name w:val="C703D3C3A70A483282504B39365AFEED"/>
    <w:rsid w:val="00EF3452"/>
  </w:style>
  <w:style w:type="paragraph" w:customStyle="1" w:styleId="4525A09975DB4306B1A0639DC349D849">
    <w:name w:val="4525A09975DB4306B1A0639DC349D849"/>
    <w:rsid w:val="00EF3452"/>
  </w:style>
  <w:style w:type="paragraph" w:customStyle="1" w:styleId="83314ACDE3E84FEB932CA26AA0BEEE62">
    <w:name w:val="83314ACDE3E84FEB932CA26AA0BEEE62"/>
    <w:rsid w:val="00EF3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Bewerbungsbogen_Frauen bewegen 2017</Template>
  <TotalTime>0</TotalTime>
  <Pages>2</Pages>
  <Words>286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jstr</Company>
  <LinksUpToDate>false</LinksUpToDate>
  <CharactersWithSpaces>2371</CharactersWithSpaces>
  <SharedDoc>false</SharedDoc>
  <HLinks>
    <vt:vector size="12" baseType="variant"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mailto:willkommen@frauenfachakademie.at</vt:lpwstr>
      </vt:variant>
      <vt:variant>
        <vt:lpwstr/>
      </vt:variant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mailto:willkommen@frauenfachakademie.at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vo</dc:creator>
  <cp:lastModifiedBy>User</cp:lastModifiedBy>
  <cp:revision>2</cp:revision>
  <cp:lastPrinted>2016-07-08T07:34:00Z</cp:lastPrinted>
  <dcterms:created xsi:type="dcterms:W3CDTF">2017-03-30T08:38:00Z</dcterms:created>
  <dcterms:modified xsi:type="dcterms:W3CDTF">2017-03-30T08:38:00Z</dcterms:modified>
</cp:coreProperties>
</file>